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0E6BA2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will be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DE565D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Friday, </w:t>
      </w:r>
      <w:r w:rsidR="0011206E">
        <w:rPr>
          <w:rFonts w:ascii="Calibri Light" w:eastAsia="MS Mincho" w:hAnsi="Calibri Light" w:cs="Times New Roman"/>
          <w:b/>
          <w:bCs/>
          <w:sz w:val="25"/>
          <w:szCs w:val="25"/>
        </w:rPr>
        <w:t>March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1</w:t>
      </w:r>
      <w:r w:rsidR="00DE565D">
        <w:rPr>
          <w:rFonts w:ascii="Calibri Light" w:eastAsia="MS Mincho" w:hAnsi="Calibri Light" w:cs="Times New Roman"/>
          <w:b/>
          <w:bCs/>
          <w:sz w:val="25"/>
          <w:szCs w:val="25"/>
        </w:rPr>
        <w:t>6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</w:rPr>
        <w:t xml:space="preserve">               </w:t>
      </w: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Agenda</w:t>
      </w: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0"/>
          <w:szCs w:val="20"/>
          <w:u w:val="single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Call to Order</w:t>
      </w:r>
    </w:p>
    <w:p w:rsidR="00271A27" w:rsidRDefault="00271A27" w:rsidP="00271A27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bookmarkStart w:id="0" w:name="_GoBack"/>
    </w:p>
    <w:bookmarkEnd w:id="0"/>
    <w:p w:rsidR="00D7735F" w:rsidRDefault="00D7735F" w:rsidP="00D7735F">
      <w:pPr>
        <w:numPr>
          <w:ilvl w:val="0"/>
          <w:numId w:val="1"/>
        </w:numPr>
        <w:spacing w:before="100" w:beforeAutospacing="1"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Approval of </w:t>
      </w:r>
      <w:r w:rsidR="00E60B34">
        <w:rPr>
          <w:rFonts w:ascii="Calibri Light" w:eastAsia="Times New Roman" w:hAnsi="Calibri Light" w:cs="Times New Roman"/>
          <w:sz w:val="25"/>
          <w:szCs w:val="25"/>
        </w:rPr>
        <w:t>January 25, 2018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 Minutes </w:t>
      </w:r>
      <w:r w:rsidR="0011206E">
        <w:rPr>
          <w:rFonts w:ascii="Calibri Light" w:eastAsia="Times New Roman" w:hAnsi="Calibri Light" w:cs="Times New Roman"/>
          <w:sz w:val="25"/>
          <w:szCs w:val="25"/>
        </w:rPr>
        <w:t>(February 2018 meeting was cancelled)</w:t>
      </w:r>
    </w:p>
    <w:p w:rsidR="00D7735F" w:rsidRDefault="00D7735F" w:rsidP="00D7735F">
      <w:p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Manager’s Report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Updates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Material Usage / Statistics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New Business</w:t>
      </w:r>
    </w:p>
    <w:p w:rsidR="00F1095F" w:rsidRDefault="00F1095F" w:rsidP="001B7AF5">
      <w:pPr>
        <w:pStyle w:val="ListParagraph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530"/>
        </w:tabs>
        <w:spacing w:after="40"/>
        <w:ind w:hanging="72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Public Library Association Conference (March 20-24, 2018 in Philadelphia)</w:t>
      </w:r>
    </w:p>
    <w:p w:rsidR="0046415F" w:rsidRDefault="00C10AE0" w:rsidP="001B7AF5">
      <w:pPr>
        <w:pStyle w:val="ListParagraph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530"/>
        </w:tabs>
        <w:spacing w:after="40"/>
        <w:ind w:hanging="72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National Library Week (April 8 – 14, 2018)</w:t>
      </w:r>
    </w:p>
    <w:p w:rsidR="000A4B6E" w:rsidRPr="001B7AF5" w:rsidRDefault="000A4B6E" w:rsidP="001B7AF5">
      <w:pPr>
        <w:pStyle w:val="ListParagraph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530"/>
        </w:tabs>
        <w:spacing w:after="40"/>
        <w:ind w:hanging="72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Recycled Dreams Fashion Show</w:t>
      </w:r>
      <w:r w:rsidR="00F1095F">
        <w:rPr>
          <w:rFonts w:ascii="Calibri Light" w:eastAsia="Times New Roman" w:hAnsi="Calibri Light" w:cs="Times New Roman"/>
          <w:sz w:val="25"/>
          <w:szCs w:val="25"/>
        </w:rPr>
        <w:t xml:space="preserve"> (April 21, 2018)</w:t>
      </w:r>
    </w:p>
    <w:p w:rsidR="001B7AF5" w:rsidRPr="001B7AF5" w:rsidRDefault="001B7AF5" w:rsidP="001B7AF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53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Old Business</w:t>
      </w:r>
    </w:p>
    <w:p w:rsidR="001B7AF5" w:rsidRPr="001B7AF5" w:rsidRDefault="000A4B6E" w:rsidP="000E6BA2">
      <w:pPr>
        <w:pStyle w:val="ListParagraph"/>
        <w:numPr>
          <w:ilvl w:val="0"/>
          <w:numId w:val="5"/>
        </w:numPr>
        <w:spacing w:after="40"/>
        <w:ind w:left="14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Foundation Author Event:  An Evening with David Baldacci (March 13, 2018 at            the State College of Florida</w:t>
      </w:r>
      <w:r w:rsidR="001D206D">
        <w:rPr>
          <w:rFonts w:ascii="Calibri Light" w:eastAsia="Times New Roman" w:hAnsi="Calibri Light" w:cs="Times New Roman"/>
          <w:sz w:val="25"/>
          <w:szCs w:val="25"/>
        </w:rPr>
        <w:t>/</w:t>
      </w:r>
      <w:r>
        <w:rPr>
          <w:rFonts w:ascii="Calibri Light" w:eastAsia="Times New Roman" w:hAnsi="Calibri Light" w:cs="Times New Roman"/>
          <w:sz w:val="25"/>
          <w:szCs w:val="25"/>
        </w:rPr>
        <w:t>Neel Center)</w:t>
      </w:r>
    </w:p>
    <w:p w:rsidR="001756CB" w:rsidRDefault="001756CB" w:rsidP="001756CB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Citizens’ Comments / Adjourn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0E6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0E6BA2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0E6BA2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E6BA2"/>
    <w:rsid w:val="000E6D18"/>
    <w:rsid w:val="000F396E"/>
    <w:rsid w:val="0011206E"/>
    <w:rsid w:val="00127463"/>
    <w:rsid w:val="00154412"/>
    <w:rsid w:val="0016699F"/>
    <w:rsid w:val="001756CB"/>
    <w:rsid w:val="00184497"/>
    <w:rsid w:val="00190F48"/>
    <w:rsid w:val="001B7AF5"/>
    <w:rsid w:val="001D19BF"/>
    <w:rsid w:val="001D206D"/>
    <w:rsid w:val="001D68FE"/>
    <w:rsid w:val="001F61E4"/>
    <w:rsid w:val="00201BD7"/>
    <w:rsid w:val="00234CE6"/>
    <w:rsid w:val="00271A27"/>
    <w:rsid w:val="00276FE9"/>
    <w:rsid w:val="002826CC"/>
    <w:rsid w:val="00293D9B"/>
    <w:rsid w:val="00295B05"/>
    <w:rsid w:val="002B18D2"/>
    <w:rsid w:val="002C31D3"/>
    <w:rsid w:val="002E50FE"/>
    <w:rsid w:val="00327393"/>
    <w:rsid w:val="00364F42"/>
    <w:rsid w:val="00432D4C"/>
    <w:rsid w:val="00437483"/>
    <w:rsid w:val="004574E7"/>
    <w:rsid w:val="00462CD4"/>
    <w:rsid w:val="0046415F"/>
    <w:rsid w:val="004B4D7B"/>
    <w:rsid w:val="004F451C"/>
    <w:rsid w:val="005A6BB8"/>
    <w:rsid w:val="00677DB0"/>
    <w:rsid w:val="00693EA1"/>
    <w:rsid w:val="006B4677"/>
    <w:rsid w:val="0070582A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7FA3"/>
    <w:rsid w:val="008C0ADA"/>
    <w:rsid w:val="009068F7"/>
    <w:rsid w:val="00961641"/>
    <w:rsid w:val="00A31C21"/>
    <w:rsid w:val="00A45489"/>
    <w:rsid w:val="00AC2374"/>
    <w:rsid w:val="00AC35A3"/>
    <w:rsid w:val="00AF287A"/>
    <w:rsid w:val="00B864B1"/>
    <w:rsid w:val="00C10AE0"/>
    <w:rsid w:val="00C2796B"/>
    <w:rsid w:val="00C616EE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B2A5C"/>
    <w:rsid w:val="00DC4828"/>
    <w:rsid w:val="00DE565D"/>
    <w:rsid w:val="00E11D23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C594F91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A2A56-4783-474F-A1EB-EEF250F5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6</cp:revision>
  <cp:lastPrinted>2017-03-14T12:28:00Z</cp:lastPrinted>
  <dcterms:created xsi:type="dcterms:W3CDTF">2018-03-13T13:32:00Z</dcterms:created>
  <dcterms:modified xsi:type="dcterms:W3CDTF">2018-03-13T13:39:00Z</dcterms:modified>
</cp:coreProperties>
</file>